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22"/>
        <w:tblW w:w="104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999999"/>
        <w:tblLayout w:type="fixed"/>
        <w:tblLook w:val="01E0" w:firstRow="1" w:lastRow="1" w:firstColumn="1" w:lastColumn="1" w:noHBand="0" w:noVBand="0"/>
      </w:tblPr>
      <w:tblGrid>
        <w:gridCol w:w="2172"/>
        <w:gridCol w:w="1651"/>
        <w:gridCol w:w="502"/>
        <w:gridCol w:w="860"/>
        <w:gridCol w:w="354"/>
        <w:gridCol w:w="410"/>
        <w:gridCol w:w="1869"/>
        <w:gridCol w:w="1294"/>
        <w:gridCol w:w="1313"/>
      </w:tblGrid>
      <w:tr w:rsidR="006B13F1" w:rsidRPr="001B38AA" w14:paraId="5EAF404D" w14:textId="77777777" w:rsidTr="00410E41">
        <w:trPr>
          <w:trHeight w:hRule="exact" w:val="34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104E"/>
            <w:vAlign w:val="center"/>
          </w:tcPr>
          <w:p w14:paraId="3AAECB05" w14:textId="575ECE16" w:rsidR="006B13F1" w:rsidRPr="008B1CD0" w:rsidRDefault="001B38AA" w:rsidP="00AA3678">
            <w:pPr>
              <w:pStyle w:val="berschrift5"/>
              <w:rPr>
                <w:rFonts w:ascii="Comic Sans MS" w:hAnsi="Comic Sans MS"/>
                <w:color w:val="FF0066"/>
                <w:sz w:val="20"/>
              </w:rPr>
            </w:pPr>
            <w:r w:rsidRPr="008B1CD0">
              <w:rPr>
                <w:rFonts w:ascii="Comic Sans MS" w:hAnsi="Comic Sans MS"/>
                <w:color w:val="auto"/>
                <w:sz w:val="20"/>
              </w:rPr>
              <w:t>Kind</w:t>
            </w:r>
            <w:r w:rsidR="0093247F" w:rsidRPr="008B1CD0">
              <w:rPr>
                <w:rFonts w:ascii="Comic Sans MS" w:hAnsi="Comic Sans MS"/>
                <w:color w:val="auto"/>
                <w:sz w:val="20"/>
              </w:rPr>
              <w:t>:</w:t>
            </w:r>
            <w:r w:rsidR="006B13F1" w:rsidRPr="008B1CD0">
              <w:rPr>
                <w:rFonts w:ascii="Comic Sans MS" w:hAnsi="Comic Sans MS"/>
                <w:color w:val="auto"/>
                <w:sz w:val="20"/>
              </w:rPr>
              <w:t xml:space="preserve"> </w:t>
            </w:r>
          </w:p>
        </w:tc>
      </w:tr>
      <w:tr w:rsidR="006B13F1" w:rsidRPr="001B38AA" w14:paraId="4B297818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28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0442C0BD" w14:textId="00BBE4A3" w:rsidR="006B13F1" w:rsidRPr="008B1CD0" w:rsidRDefault="001B38AA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Familienname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0FE8C251" w14:textId="50CF151B" w:rsidR="006B13F1" w:rsidRPr="008B1CD0" w:rsidRDefault="001B38AA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Vorname(n)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6F7364FB" w14:textId="0A8FA8BF" w:rsidR="006B13F1" w:rsidRPr="008B1CD0" w:rsidRDefault="001B38AA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Geburtsdatum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38F5DCEE" w14:textId="2D404F66" w:rsidR="006B13F1" w:rsidRPr="008B1CD0" w:rsidRDefault="001B38AA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Geburtsort/Land</w:t>
            </w:r>
          </w:p>
        </w:tc>
      </w:tr>
      <w:tr w:rsidR="006B13F1" w:rsidRPr="001B38AA" w14:paraId="628C9FD4" w14:textId="77777777" w:rsidTr="00AF1F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382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14:paraId="10F0FE33" w14:textId="3F9BF143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  <w:p w14:paraId="085496F7" w14:textId="77777777" w:rsidR="006B13F1" w:rsidRPr="008B1CD0" w:rsidRDefault="006B13F1" w:rsidP="00AA3678">
            <w:pPr>
              <w:spacing w:before="6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14:paraId="30302A31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42CF76F0" w14:textId="77777777" w:rsidR="006B13F1" w:rsidRPr="008B1CD0" w:rsidRDefault="006B13F1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2C12A690" w14:textId="77777777" w:rsidR="006B13F1" w:rsidRPr="008B1CD0" w:rsidRDefault="006B13F1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6B13F1" w:rsidRPr="001B38AA" w14:paraId="2BCF9A35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D9D9D9"/>
        </w:tblPrEx>
        <w:trPr>
          <w:trHeight w:hRule="exact" w:val="284"/>
        </w:trPr>
        <w:tc>
          <w:tcPr>
            <w:tcW w:w="5949" w:type="dxa"/>
            <w:gridSpan w:val="6"/>
            <w:tcBorders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47DC66BA" w14:textId="2D59884E" w:rsidR="006B13F1" w:rsidRPr="008B1CD0" w:rsidRDefault="001B38AA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Wohnadresse</w:t>
            </w:r>
          </w:p>
        </w:tc>
        <w:tc>
          <w:tcPr>
            <w:tcW w:w="1869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6D5DB7D2" w14:textId="1D35EBA5" w:rsidR="006B13F1" w:rsidRPr="008B1CD0" w:rsidRDefault="006B13F1" w:rsidP="001B38AA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SV-</w:t>
            </w:r>
            <w:r w:rsidR="001B38AA" w:rsidRPr="008B1CD0">
              <w:rPr>
                <w:rFonts w:ascii="Comic Sans MS" w:hAnsi="Comic Sans MS" w:cs="Arial"/>
                <w:sz w:val="20"/>
                <w:szCs w:val="20"/>
              </w:rPr>
              <w:t>Nummer</w:t>
            </w:r>
          </w:p>
        </w:tc>
        <w:tc>
          <w:tcPr>
            <w:tcW w:w="2607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3F61F3B7" w14:textId="096264BB" w:rsidR="006B13F1" w:rsidRPr="008B1CD0" w:rsidRDefault="006B13F1" w:rsidP="001B38AA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SV-</w:t>
            </w:r>
            <w:r w:rsidR="001B38AA" w:rsidRPr="008B1CD0">
              <w:rPr>
                <w:rFonts w:ascii="Comic Sans MS" w:hAnsi="Comic Sans MS" w:cs="Arial"/>
                <w:sz w:val="20"/>
                <w:szCs w:val="20"/>
              </w:rPr>
              <w:t>Anstalt</w:t>
            </w:r>
          </w:p>
        </w:tc>
      </w:tr>
      <w:tr w:rsidR="006B13F1" w:rsidRPr="001B38AA" w14:paraId="5DF3601C" w14:textId="77777777" w:rsidTr="00AA367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5949" w:type="dxa"/>
            <w:gridSpan w:val="6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5BBE37" w14:textId="77777777" w:rsidR="006B13F1" w:rsidRPr="008B1CD0" w:rsidRDefault="006B13F1" w:rsidP="00AA3678">
            <w:pPr>
              <w:spacing w:before="6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9D3174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7EF113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6B13F1" w:rsidRPr="001B38AA" w14:paraId="3812677C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E0E0E0"/>
        </w:tblPrEx>
        <w:trPr>
          <w:trHeight w:hRule="exact" w:val="284"/>
        </w:trPr>
        <w:tc>
          <w:tcPr>
            <w:tcW w:w="2172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5CBAF5D3" w14:textId="3FA88088" w:rsidR="006B13F1" w:rsidRPr="008B1CD0" w:rsidRDefault="001B38AA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Staatsbürgerschaft</w:t>
            </w:r>
          </w:p>
        </w:tc>
        <w:tc>
          <w:tcPr>
            <w:tcW w:w="2153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0B758FD3" w14:textId="53DC297C" w:rsidR="006B13F1" w:rsidRPr="008B1CD0" w:rsidRDefault="001B38AA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Muttersprache</w:t>
            </w:r>
          </w:p>
        </w:tc>
        <w:tc>
          <w:tcPr>
            <w:tcW w:w="3493" w:type="dxa"/>
            <w:gridSpan w:val="4"/>
            <w:tcBorders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381B41E8" w14:textId="0FDFF67F" w:rsidR="006B13F1" w:rsidRPr="008B1CD0" w:rsidRDefault="001B38AA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weitere Sprachkenntnisse</w:t>
            </w:r>
          </w:p>
        </w:tc>
        <w:tc>
          <w:tcPr>
            <w:tcW w:w="2607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08BC3A3A" w14:textId="658B8967" w:rsidR="006B13F1" w:rsidRPr="008B1CD0" w:rsidRDefault="001B38AA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Religion</w:t>
            </w:r>
          </w:p>
        </w:tc>
      </w:tr>
      <w:tr w:rsidR="006B13F1" w:rsidRPr="001B38AA" w14:paraId="1C5FFC6C" w14:textId="77777777" w:rsidTr="00AA367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2172" w:type="dxa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3518E487" w14:textId="77777777" w:rsidR="006B13F1" w:rsidRPr="008B1CD0" w:rsidRDefault="006B13F1" w:rsidP="00AA3678">
            <w:pPr>
              <w:spacing w:before="6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1703D8C6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099FF395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85051D3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6B13F1" w:rsidRPr="001B38AA" w14:paraId="68BA5558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</w:tblPrEx>
        <w:trPr>
          <w:trHeight w:hRule="exact" w:val="34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104E"/>
            <w:vAlign w:val="center"/>
          </w:tcPr>
          <w:p w14:paraId="29637CE0" w14:textId="53179778" w:rsidR="006B13F1" w:rsidRPr="008B1CD0" w:rsidRDefault="00FB340E" w:rsidP="0093247F">
            <w:pPr>
              <w:pStyle w:val="berschrift5"/>
              <w:rPr>
                <w:rFonts w:ascii="Comic Sans MS" w:hAnsi="Comic Sans MS"/>
                <w:color w:val="auto"/>
                <w:sz w:val="20"/>
              </w:rPr>
            </w:pPr>
            <w:r w:rsidRPr="008B1CD0">
              <w:rPr>
                <w:rFonts w:ascii="Comic Sans MS" w:hAnsi="Comic Sans MS"/>
                <w:color w:val="auto"/>
                <w:sz w:val="20"/>
              </w:rPr>
              <w:t>E</w:t>
            </w:r>
            <w:r w:rsidR="0093247F" w:rsidRPr="008B1CD0">
              <w:rPr>
                <w:rFonts w:ascii="Comic Sans MS" w:hAnsi="Comic Sans MS"/>
                <w:color w:val="auto"/>
                <w:sz w:val="20"/>
              </w:rPr>
              <w:t>rziehungsberechtigte</w:t>
            </w:r>
            <w:r w:rsidR="003217F6" w:rsidRPr="008B1CD0">
              <w:rPr>
                <w:rFonts w:ascii="Comic Sans MS" w:hAnsi="Comic Sans MS"/>
                <w:color w:val="auto"/>
                <w:sz w:val="20"/>
              </w:rPr>
              <w:t>(r)</w:t>
            </w:r>
            <w:r w:rsidR="0093247F" w:rsidRPr="008B1CD0">
              <w:rPr>
                <w:rFonts w:ascii="Comic Sans MS" w:hAnsi="Comic Sans MS"/>
                <w:color w:val="auto"/>
                <w:sz w:val="20"/>
              </w:rPr>
              <w:t>:</w:t>
            </w:r>
            <w:r w:rsidRPr="008B1CD0">
              <w:rPr>
                <w:rFonts w:ascii="Comic Sans MS" w:hAnsi="Comic Sans MS"/>
                <w:color w:val="auto"/>
                <w:sz w:val="20"/>
              </w:rPr>
              <w:t xml:space="preserve"> </w:t>
            </w:r>
          </w:p>
        </w:tc>
      </w:tr>
      <w:tr w:rsidR="006B13F1" w:rsidRPr="001B38AA" w14:paraId="6B5C9536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28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4F69051B" w14:textId="3FAB2C41" w:rsidR="006B13F1" w:rsidRPr="008B1CD0" w:rsidRDefault="00751717" w:rsidP="0093247F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Fami</w:t>
            </w:r>
            <w:r w:rsidR="0093247F" w:rsidRPr="008B1CD0">
              <w:rPr>
                <w:rFonts w:ascii="Comic Sans MS" w:hAnsi="Comic Sans MS" w:cs="Arial"/>
                <w:sz w:val="20"/>
                <w:szCs w:val="20"/>
              </w:rPr>
              <w:t>l</w:t>
            </w:r>
            <w:r>
              <w:rPr>
                <w:rFonts w:ascii="Comic Sans MS" w:hAnsi="Comic Sans MS" w:cs="Arial"/>
                <w:sz w:val="20"/>
                <w:szCs w:val="20"/>
              </w:rPr>
              <w:t>i</w:t>
            </w:r>
            <w:r w:rsidR="0093247F" w:rsidRPr="008B1CD0">
              <w:rPr>
                <w:rFonts w:ascii="Comic Sans MS" w:hAnsi="Comic Sans MS" w:cs="Arial"/>
                <w:sz w:val="20"/>
                <w:szCs w:val="20"/>
              </w:rPr>
              <w:t>enname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0AF5CB7B" w14:textId="656F6866" w:rsidR="006B13F1" w:rsidRPr="008B1CD0" w:rsidRDefault="0093247F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Vorname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128BEC07" w14:textId="7B9C65B6" w:rsidR="006B13F1" w:rsidRPr="008B1CD0" w:rsidRDefault="0093247F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Titel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1CEA80D1" w14:textId="25524C70" w:rsidR="006B13F1" w:rsidRPr="008B1CD0" w:rsidRDefault="0093247F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Beruf</w:t>
            </w:r>
          </w:p>
        </w:tc>
      </w:tr>
      <w:tr w:rsidR="006B13F1" w:rsidRPr="001B38AA" w14:paraId="36928ED3" w14:textId="77777777" w:rsidTr="00AF1F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382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14:paraId="59D516CD" w14:textId="77777777" w:rsidR="006B13F1" w:rsidRPr="008B1CD0" w:rsidRDefault="006B13F1" w:rsidP="00AA3678">
            <w:pPr>
              <w:spacing w:before="6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14:paraId="5ED89CC0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37024944" w14:textId="77777777" w:rsidR="006B13F1" w:rsidRPr="008B1CD0" w:rsidRDefault="006B13F1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6DC19589" w14:textId="77777777" w:rsidR="006B13F1" w:rsidRPr="008B1CD0" w:rsidRDefault="006B13F1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6B13F1" w:rsidRPr="001B38AA" w14:paraId="0E897148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D9D9D9"/>
        </w:tblPrEx>
        <w:trPr>
          <w:trHeight w:hRule="exact" w:val="284"/>
        </w:trPr>
        <w:tc>
          <w:tcPr>
            <w:tcW w:w="10425" w:type="dxa"/>
            <w:gridSpan w:val="9"/>
            <w:tcBorders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2F7DF76A" w14:textId="780FC2AD" w:rsidR="006B13F1" w:rsidRPr="008B1CD0" w:rsidRDefault="0093247F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Adresse (falls abweichend vom Kind)</w:t>
            </w:r>
          </w:p>
        </w:tc>
      </w:tr>
      <w:tr w:rsidR="006B13F1" w:rsidRPr="001B38AA" w14:paraId="20FF759C" w14:textId="77777777" w:rsidTr="00AA367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1042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14:paraId="49CB8D7B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6B13F1" w:rsidRPr="001B38AA" w14:paraId="1567A2FC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</w:tblPrEx>
        <w:trPr>
          <w:trHeight w:hRule="exact" w:val="284"/>
        </w:trPr>
        <w:tc>
          <w:tcPr>
            <w:tcW w:w="382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49924"/>
            <w:vAlign w:val="center"/>
          </w:tcPr>
          <w:p w14:paraId="034FB7EB" w14:textId="00D0A4A2" w:rsidR="006B13F1" w:rsidRPr="008B1CD0" w:rsidRDefault="0093247F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Telefonnummer</w:t>
            </w:r>
          </w:p>
        </w:tc>
        <w:tc>
          <w:tcPr>
            <w:tcW w:w="6602" w:type="dxa"/>
            <w:gridSpan w:val="7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49924"/>
            <w:vAlign w:val="center"/>
          </w:tcPr>
          <w:p w14:paraId="244F6879" w14:textId="29A26229" w:rsidR="006B13F1" w:rsidRPr="008B1CD0" w:rsidRDefault="0093247F" w:rsidP="0093247F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E-Mail-Adresse</w:t>
            </w:r>
          </w:p>
        </w:tc>
      </w:tr>
      <w:tr w:rsidR="006B13F1" w:rsidRPr="001B38AA" w14:paraId="5D2F3234" w14:textId="77777777" w:rsidTr="00AF1F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382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43E44A6E" w14:textId="77777777" w:rsidR="006B13F1" w:rsidRPr="008B1CD0" w:rsidRDefault="006B13F1" w:rsidP="00AA3678">
            <w:pPr>
              <w:spacing w:before="6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602" w:type="dxa"/>
            <w:gridSpan w:val="7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2808303C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6B13F1" w:rsidRPr="001B38AA" w14:paraId="56C9D620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</w:tblPrEx>
        <w:trPr>
          <w:trHeight w:hRule="exact" w:val="34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104E"/>
            <w:vAlign w:val="center"/>
          </w:tcPr>
          <w:p w14:paraId="76A5EEDF" w14:textId="592BECCA" w:rsidR="006B13F1" w:rsidRPr="008B1CD0" w:rsidRDefault="0093247F" w:rsidP="00EF33DE">
            <w:pPr>
              <w:pStyle w:val="berschrift5"/>
              <w:rPr>
                <w:rFonts w:ascii="Comic Sans MS" w:hAnsi="Comic Sans MS"/>
                <w:sz w:val="20"/>
              </w:rPr>
            </w:pPr>
            <w:r w:rsidRPr="008B1CD0">
              <w:rPr>
                <w:rFonts w:ascii="Comic Sans MS" w:hAnsi="Comic Sans MS"/>
                <w:color w:val="auto"/>
                <w:sz w:val="20"/>
              </w:rPr>
              <w:t>Erziehungsberechtigte</w:t>
            </w:r>
            <w:r w:rsidR="003217F6" w:rsidRPr="008B1CD0">
              <w:rPr>
                <w:rFonts w:ascii="Comic Sans MS" w:hAnsi="Comic Sans MS"/>
                <w:color w:val="auto"/>
                <w:sz w:val="20"/>
              </w:rPr>
              <w:t>(</w:t>
            </w:r>
            <w:r w:rsidRPr="008B1CD0">
              <w:rPr>
                <w:rFonts w:ascii="Comic Sans MS" w:hAnsi="Comic Sans MS"/>
                <w:color w:val="auto"/>
                <w:sz w:val="20"/>
              </w:rPr>
              <w:t>r</w:t>
            </w:r>
            <w:r w:rsidR="003217F6" w:rsidRPr="008B1CD0">
              <w:rPr>
                <w:rFonts w:ascii="Comic Sans MS" w:hAnsi="Comic Sans MS"/>
                <w:color w:val="auto"/>
                <w:sz w:val="20"/>
              </w:rPr>
              <w:t>)</w:t>
            </w:r>
            <w:r w:rsidRPr="008B1CD0">
              <w:rPr>
                <w:rFonts w:ascii="Comic Sans MS" w:hAnsi="Comic Sans MS"/>
                <w:color w:val="auto"/>
                <w:sz w:val="20"/>
              </w:rPr>
              <w:t>:</w:t>
            </w:r>
            <w:r w:rsidR="00FB340E" w:rsidRPr="008B1CD0">
              <w:rPr>
                <w:rFonts w:ascii="Comic Sans MS" w:hAnsi="Comic Sans MS"/>
                <w:color w:val="auto"/>
                <w:sz w:val="20"/>
              </w:rPr>
              <w:t xml:space="preserve"> </w:t>
            </w:r>
          </w:p>
        </w:tc>
      </w:tr>
      <w:tr w:rsidR="006B13F1" w:rsidRPr="001B38AA" w14:paraId="2D8A0224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28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18285FDF" w14:textId="4D035073" w:rsidR="006B13F1" w:rsidRPr="008B1CD0" w:rsidRDefault="0093247F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Familienname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5FF2A41C" w14:textId="3AEE93DC" w:rsidR="006B13F1" w:rsidRPr="008B1CD0" w:rsidRDefault="006B13F1" w:rsidP="0093247F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V</w:t>
            </w:r>
            <w:r w:rsidR="0093247F" w:rsidRPr="008B1CD0">
              <w:rPr>
                <w:rFonts w:ascii="Comic Sans MS" w:hAnsi="Comic Sans MS" w:cs="Arial"/>
                <w:sz w:val="20"/>
                <w:szCs w:val="20"/>
              </w:rPr>
              <w:t>ornam</w:t>
            </w:r>
            <w:r w:rsidR="005E4664" w:rsidRPr="008B1CD0">
              <w:rPr>
                <w:rFonts w:ascii="Comic Sans MS" w:hAnsi="Comic Sans MS" w:cs="Arial"/>
                <w:sz w:val="20"/>
                <w:szCs w:val="20"/>
              </w:rPr>
              <w:t>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7A8EA58D" w14:textId="34B3BFFE" w:rsidR="006B13F1" w:rsidRPr="008B1CD0" w:rsidRDefault="0093247F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Titel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4D721B31" w14:textId="436FC613" w:rsidR="006B13F1" w:rsidRPr="008B1CD0" w:rsidRDefault="0093247F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Beruf</w:t>
            </w:r>
          </w:p>
        </w:tc>
      </w:tr>
      <w:tr w:rsidR="006B13F1" w:rsidRPr="001B38AA" w14:paraId="1A0C36F7" w14:textId="77777777" w:rsidTr="00AF1F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382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14:paraId="2280E2AA" w14:textId="77777777" w:rsidR="006B13F1" w:rsidRPr="008B1CD0" w:rsidRDefault="006B13F1" w:rsidP="00AA3678">
            <w:pPr>
              <w:spacing w:before="6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14:paraId="45846774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0381A2DD" w14:textId="77777777" w:rsidR="006B13F1" w:rsidRPr="008B1CD0" w:rsidRDefault="006B13F1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1F51A3F8" w14:textId="77777777" w:rsidR="006B13F1" w:rsidRPr="008B1CD0" w:rsidRDefault="006B13F1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6B13F1" w:rsidRPr="001B38AA" w14:paraId="1FAE5953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D9D9D9"/>
        </w:tblPrEx>
        <w:trPr>
          <w:trHeight w:hRule="exact" w:val="284"/>
        </w:trPr>
        <w:tc>
          <w:tcPr>
            <w:tcW w:w="10425" w:type="dxa"/>
            <w:gridSpan w:val="9"/>
            <w:tcBorders>
              <w:left w:val="single" w:sz="4" w:space="0" w:color="999999"/>
              <w:right w:val="single" w:sz="4" w:space="0" w:color="999999"/>
            </w:tcBorders>
            <w:shd w:val="clear" w:color="auto" w:fill="F49924"/>
            <w:vAlign w:val="center"/>
          </w:tcPr>
          <w:p w14:paraId="61A55B59" w14:textId="1276D01A" w:rsidR="006B13F1" w:rsidRPr="008B1CD0" w:rsidRDefault="0093247F" w:rsidP="0093247F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Adresse (falls abweichend vom Kind)</w:t>
            </w:r>
          </w:p>
        </w:tc>
      </w:tr>
      <w:tr w:rsidR="006B13F1" w:rsidRPr="001B38AA" w14:paraId="2E19FE43" w14:textId="77777777" w:rsidTr="00AA367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1042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14:paraId="7EA57F85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6B13F1" w:rsidRPr="001B38AA" w14:paraId="53EECADE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</w:tblPrEx>
        <w:trPr>
          <w:trHeight w:hRule="exact" w:val="284"/>
        </w:trPr>
        <w:tc>
          <w:tcPr>
            <w:tcW w:w="382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49924"/>
            <w:vAlign w:val="center"/>
          </w:tcPr>
          <w:p w14:paraId="363C2E60" w14:textId="2B3F81E2" w:rsidR="006B13F1" w:rsidRPr="008B1CD0" w:rsidRDefault="006B13F1" w:rsidP="0093247F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T</w:t>
            </w:r>
            <w:r w:rsidR="0093247F" w:rsidRPr="008B1CD0">
              <w:rPr>
                <w:rFonts w:ascii="Comic Sans MS" w:hAnsi="Comic Sans MS" w:cs="Arial"/>
                <w:sz w:val="20"/>
                <w:szCs w:val="20"/>
              </w:rPr>
              <w:t>elefonnummer</w:t>
            </w:r>
          </w:p>
        </w:tc>
        <w:tc>
          <w:tcPr>
            <w:tcW w:w="6602" w:type="dxa"/>
            <w:gridSpan w:val="7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49924"/>
            <w:vAlign w:val="center"/>
          </w:tcPr>
          <w:p w14:paraId="3DCBF124" w14:textId="4D48B827" w:rsidR="006B13F1" w:rsidRPr="008B1CD0" w:rsidRDefault="0093247F" w:rsidP="0093247F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8B1CD0">
              <w:rPr>
                <w:rFonts w:ascii="Comic Sans MS" w:hAnsi="Comic Sans MS" w:cs="Arial"/>
                <w:sz w:val="20"/>
                <w:szCs w:val="20"/>
              </w:rPr>
              <w:t>E-Mail-Adresse</w:t>
            </w:r>
          </w:p>
        </w:tc>
      </w:tr>
      <w:tr w:rsidR="006B13F1" w:rsidRPr="001B38AA" w14:paraId="71AB6C59" w14:textId="77777777" w:rsidTr="00AF1F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382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0AE989DB" w14:textId="77777777" w:rsidR="006B13F1" w:rsidRPr="008B1CD0" w:rsidRDefault="006B13F1" w:rsidP="00AA3678">
            <w:pPr>
              <w:spacing w:before="6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602" w:type="dxa"/>
            <w:gridSpan w:val="7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3C5A5CEB" w14:textId="77777777" w:rsidR="006B13F1" w:rsidRPr="008B1CD0" w:rsidRDefault="006B13F1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E140A3" w:rsidRPr="001B38AA" w14:paraId="554B08DA" w14:textId="77777777" w:rsidTr="008A2F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1042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1F1A076" w14:textId="2F97F7BC" w:rsidR="00E140A3" w:rsidRPr="005E4664" w:rsidRDefault="00E140A3" w:rsidP="00E140A3">
            <w:pPr>
              <w:spacing w:before="20" w:after="20"/>
              <w:ind w:right="-57"/>
              <w:rPr>
                <w:rFonts w:ascii="Comic Sans MS" w:hAnsi="Comic Sans MS" w:cs="Courier New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Kind lebt bei: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Arial"/>
                <w:sz w:val="20"/>
                <w:szCs w:val="20"/>
              </w:rPr>
            </w:r>
            <w:r w:rsidR="00751717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 Eltern     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 Mutter 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Vater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sonstige Person:________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</w:p>
          <w:p w14:paraId="3DA5A2B6" w14:textId="37003DED" w:rsidR="00E140A3" w:rsidRPr="005E4664" w:rsidRDefault="00E140A3" w:rsidP="00E140A3">
            <w:pPr>
              <w:spacing w:before="20" w:after="20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282CAF3A" w14:textId="7FBEB34D" w:rsidR="00E140A3" w:rsidRPr="005E4664" w:rsidRDefault="00E140A3" w:rsidP="00AA3678">
            <w:pPr>
              <w:spacing w:before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E140A3" w:rsidRPr="001B38AA" w14:paraId="3E5D0C7C" w14:textId="77777777" w:rsidTr="008A2F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1042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3CD80F40" w14:textId="2CE81B6C" w:rsidR="00E140A3" w:rsidRPr="005E4664" w:rsidRDefault="00E140A3" w:rsidP="00E140A3">
            <w:pPr>
              <w:spacing w:before="20" w:after="20"/>
              <w:ind w:right="-57"/>
              <w:rPr>
                <w:rFonts w:ascii="Comic Sans MS" w:hAnsi="Comic Sans MS" w:cs="Courier New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Erziehungsberechtigt sind: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Arial"/>
                <w:sz w:val="20"/>
                <w:szCs w:val="20"/>
              </w:rPr>
            </w:r>
            <w:r w:rsidR="00751717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 beide Eltern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Mutter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Vater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      </w:t>
            </w:r>
          </w:p>
          <w:p w14:paraId="47CDCEBC" w14:textId="2E0B4577" w:rsidR="00E140A3" w:rsidRPr="005E4664" w:rsidRDefault="00E140A3" w:rsidP="00E140A3">
            <w:pPr>
              <w:spacing w:before="20" w:after="20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04F822D6" w14:textId="14091E32" w:rsidR="00E140A3" w:rsidRPr="005E4664" w:rsidRDefault="00E140A3" w:rsidP="00E140A3">
            <w:pPr>
              <w:spacing w:before="20" w:after="20"/>
              <w:ind w:right="-57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00860" w:rsidRPr="001B38AA" w14:paraId="2944640C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284"/>
        </w:trPr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F0066"/>
            <w:vAlign w:val="center"/>
          </w:tcPr>
          <w:p w14:paraId="7921EF9C" w14:textId="79E3F28E" w:rsidR="00700860" w:rsidRPr="005E4664" w:rsidRDefault="00410E41" w:rsidP="00700860">
            <w:pPr>
              <w:spacing w:before="20" w:after="2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t>Kindergartenbesuch</w:t>
            </w:r>
          </w:p>
          <w:p w14:paraId="595F61A6" w14:textId="54E53B54" w:rsidR="00700860" w:rsidRPr="005E4664" w:rsidRDefault="00700860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t>ANZAHL DER JAHRE</w:t>
            </w: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FF0066"/>
            <w:vAlign w:val="center"/>
          </w:tcPr>
          <w:p w14:paraId="09C01724" w14:textId="665AD0A1" w:rsidR="00700860" w:rsidRPr="005E4664" w:rsidRDefault="00410E41" w:rsidP="00644475">
            <w:pPr>
              <w:spacing w:before="20" w:after="2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t>Sprachförderung im Kindergarten</w:t>
            </w:r>
          </w:p>
        </w:tc>
      </w:tr>
      <w:tr w:rsidR="00700860" w:rsidRPr="001B38AA" w14:paraId="4ED770A7" w14:textId="77777777" w:rsidTr="00FC7DD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382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17E57E00" w14:textId="0675CCA2" w:rsidR="00700860" w:rsidRPr="005E4664" w:rsidRDefault="00700860" w:rsidP="00E140A3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5E4664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Arial"/>
                <w:sz w:val="20"/>
                <w:szCs w:val="20"/>
              </w:rPr>
            </w:r>
            <w:r w:rsidR="00751717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0"/>
            <w:r w:rsidR="00E140A3" w:rsidRPr="005E4664">
              <w:rPr>
                <w:rFonts w:ascii="Comic Sans MS" w:hAnsi="Comic Sans MS" w:cs="Arial"/>
                <w:sz w:val="20"/>
                <w:szCs w:val="20"/>
              </w:rPr>
              <w:t xml:space="preserve">  Ja</w:t>
            </w:r>
            <w:r w:rsidR="003217F6">
              <w:rPr>
                <w:rFonts w:ascii="Comic Sans MS" w:hAnsi="Comic Sans MS" w:cs="Arial"/>
                <w:sz w:val="20"/>
                <w:szCs w:val="20"/>
              </w:rPr>
              <w:t xml:space="preserve">                        </w:t>
            </w:r>
            <w:r w:rsidR="0093247F" w:rsidRPr="005E466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 ____ </w:t>
            </w:r>
            <w:r w:rsidR="00856831">
              <w:rPr>
                <w:rFonts w:ascii="Comic Sans MS" w:hAnsi="Comic Sans MS" w:cs="Arial"/>
                <w:sz w:val="20"/>
                <w:szCs w:val="20"/>
              </w:rPr>
              <w:t>Jahr</w:t>
            </w:r>
            <w:r w:rsidR="003217F6">
              <w:rPr>
                <w:rFonts w:ascii="Comic Sans MS" w:hAnsi="Comic Sans MS" w:cs="Arial"/>
                <w:sz w:val="20"/>
                <w:szCs w:val="20"/>
              </w:rPr>
              <w:t>(e)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5A1F9366" w14:textId="24AA03A7" w:rsidR="00700860" w:rsidRPr="005E4664" w:rsidRDefault="00700860" w:rsidP="00E140A3">
            <w:pPr>
              <w:spacing w:before="20" w:after="20"/>
              <w:rPr>
                <w:rFonts w:ascii="Comic Sans MS" w:hAnsi="Comic Sans MS" w:cs="Courier New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E4664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Arial"/>
                <w:sz w:val="20"/>
                <w:szCs w:val="20"/>
              </w:rPr>
            </w:r>
            <w:r w:rsidR="00751717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bookmarkEnd w:id="1"/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="00E140A3" w:rsidRPr="005E4664">
              <w:rPr>
                <w:rFonts w:ascii="Comic Sans MS" w:hAnsi="Comic Sans MS" w:cs="Arial"/>
                <w:sz w:val="20"/>
                <w:szCs w:val="20"/>
              </w:rPr>
              <w:t>Nein</w:t>
            </w:r>
          </w:p>
        </w:tc>
        <w:tc>
          <w:tcPr>
            <w:tcW w:w="2279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646B1DD5" w14:textId="73097D83" w:rsidR="00700860" w:rsidRPr="005E4664" w:rsidRDefault="00700860" w:rsidP="00E140A3">
            <w:pPr>
              <w:spacing w:before="20" w:after="20"/>
              <w:rPr>
                <w:rFonts w:ascii="Comic Sans MS" w:hAnsi="Comic Sans MS" w:cs="Courier New"/>
                <w:sz w:val="20"/>
                <w:szCs w:val="20"/>
              </w:rPr>
            </w:pP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7"/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bookmarkEnd w:id="2"/>
            <w:r w:rsidR="00E140A3" w:rsidRPr="005E4664">
              <w:rPr>
                <w:rFonts w:ascii="Comic Sans MS" w:hAnsi="Comic Sans MS" w:cs="Courier New"/>
                <w:sz w:val="20"/>
                <w:szCs w:val="20"/>
              </w:rPr>
              <w:t xml:space="preserve">  Ja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___  </w:t>
            </w:r>
            <w:r w:rsidR="00E140A3" w:rsidRPr="005E4664">
              <w:rPr>
                <w:rFonts w:ascii="Comic Sans MS" w:hAnsi="Comic Sans MS" w:cs="Courier New"/>
                <w:sz w:val="20"/>
                <w:szCs w:val="20"/>
              </w:rPr>
              <w:t>Jahr(e)</w:t>
            </w:r>
          </w:p>
        </w:tc>
        <w:tc>
          <w:tcPr>
            <w:tcW w:w="1294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nil"/>
            </w:tcBorders>
            <w:vAlign w:val="center"/>
          </w:tcPr>
          <w:p w14:paraId="7C645123" w14:textId="558EAE01" w:rsidR="00700860" w:rsidRPr="005E4664" w:rsidRDefault="00700860" w:rsidP="00AA3678">
            <w:pPr>
              <w:spacing w:before="20" w:after="20"/>
              <w:rPr>
                <w:rFonts w:ascii="Comic Sans MS" w:hAnsi="Comic Sans MS" w:cs="Courier New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999999"/>
            </w:tcBorders>
            <w:vAlign w:val="center"/>
          </w:tcPr>
          <w:p w14:paraId="2F89A6F9" w14:textId="10747081" w:rsidR="00700860" w:rsidRPr="005E4664" w:rsidRDefault="00700860" w:rsidP="00AA3678">
            <w:pPr>
              <w:spacing w:before="20" w:after="20"/>
              <w:rPr>
                <w:rFonts w:ascii="Comic Sans MS" w:hAnsi="Comic Sans MS" w:cs="Courier New"/>
                <w:sz w:val="20"/>
                <w:szCs w:val="20"/>
              </w:rPr>
            </w:pP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bookmarkEnd w:id="3"/>
            <w:r w:rsidR="00E140A3" w:rsidRPr="005E4664">
              <w:rPr>
                <w:rFonts w:ascii="Comic Sans MS" w:hAnsi="Comic Sans MS" w:cs="Courier New"/>
                <w:sz w:val="20"/>
                <w:szCs w:val="20"/>
              </w:rPr>
              <w:t xml:space="preserve">  Nein</w:t>
            </w:r>
          </w:p>
        </w:tc>
      </w:tr>
      <w:tr w:rsidR="006B13F1" w:rsidRPr="001B38AA" w14:paraId="1D77EBB3" w14:textId="77777777" w:rsidTr="00E140A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D9D9D9"/>
        </w:tblPrEx>
        <w:trPr>
          <w:trHeight w:hRule="exact" w:val="284"/>
        </w:trPr>
        <w:tc>
          <w:tcPr>
            <w:tcW w:w="1042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F0066"/>
            <w:vAlign w:val="center"/>
          </w:tcPr>
          <w:p w14:paraId="3A099A79" w14:textId="2DEBF4D3" w:rsidR="006B13F1" w:rsidRPr="005E4664" w:rsidRDefault="0093247F" w:rsidP="00332469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t>Ich bin an einer Ganztagsschule für mein Kind interessiert (</w:t>
            </w:r>
            <w:r w:rsidR="00CB2646" w:rsidRPr="005E4664">
              <w:rPr>
                <w:rFonts w:ascii="Comic Sans MS" w:hAnsi="Comic Sans MS" w:cs="Arial"/>
                <w:sz w:val="20"/>
                <w:szCs w:val="20"/>
              </w:rPr>
              <w:t>GTS mit getrennter Abfolge):</w:t>
            </w:r>
          </w:p>
        </w:tc>
      </w:tr>
      <w:tr w:rsidR="00CB2646" w:rsidRPr="001B38AA" w14:paraId="75D2F7E9" w14:textId="77777777" w:rsidTr="00CB26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621"/>
        </w:trPr>
        <w:tc>
          <w:tcPr>
            <w:tcW w:w="1042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6A477ACA" w14:textId="3E0BD6A7" w:rsidR="00E140A3" w:rsidRPr="005E4664" w:rsidRDefault="00CB2646" w:rsidP="00E140A3">
            <w:pPr>
              <w:spacing w:before="20" w:after="20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Arial"/>
                <w:sz w:val="20"/>
                <w:szCs w:val="20"/>
              </w:rPr>
            </w:r>
            <w:r w:rsidR="00751717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="00E140A3" w:rsidRPr="005E4664">
              <w:rPr>
                <w:rFonts w:ascii="Comic Sans MS" w:hAnsi="Comic Sans MS" w:cs="Arial"/>
                <w:sz w:val="20"/>
                <w:szCs w:val="20"/>
              </w:rPr>
              <w:t xml:space="preserve">  Ja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     Mo: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Di: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</w:t>
            </w:r>
            <w:r w:rsidR="00E140A3" w:rsidRPr="005E466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Mi: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</w:t>
            </w:r>
            <w:r w:rsidR="00E140A3" w:rsidRPr="005E466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>Do: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 Fr:  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="003217F6">
              <w:rPr>
                <w:rFonts w:ascii="Comic Sans MS" w:hAnsi="Comic Sans MS" w:cs="Courier New"/>
                <w:sz w:val="20"/>
                <w:szCs w:val="20"/>
              </w:rPr>
              <w:t xml:space="preserve">  </w: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t xml:space="preserve">                   </w:t>
            </w:r>
            <w:r w:rsidR="003217F6">
              <w:rPr>
                <w:rFonts w:ascii="Comic Sans MS" w:hAnsi="Comic Sans MS" w:cs="Courier New"/>
                <w:sz w:val="20"/>
                <w:szCs w:val="20"/>
              </w:rPr>
              <w:t xml:space="preserve">  weiß noch nicht genau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</w:t>
            </w:r>
            <w:r w:rsidR="00E140A3" w:rsidRPr="005E4664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0A3" w:rsidRPr="005E4664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Arial"/>
                <w:sz w:val="20"/>
                <w:szCs w:val="20"/>
              </w:rPr>
            </w:r>
            <w:r w:rsidR="00751717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="00E140A3" w:rsidRPr="005E4664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="00E140A3" w:rsidRPr="005E4664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  <w:p w14:paraId="36C919E7" w14:textId="5E7C4DB9" w:rsidR="00E140A3" w:rsidRPr="005E4664" w:rsidRDefault="00E140A3" w:rsidP="00E140A3">
            <w:pPr>
              <w:spacing w:before="20" w:after="20"/>
              <w:ind w:right="-57"/>
              <w:rPr>
                <w:rFonts w:ascii="Comic Sans MS" w:hAnsi="Comic Sans MS" w:cs="Courier New"/>
                <w:sz w:val="20"/>
                <w:szCs w:val="20"/>
              </w:rPr>
            </w:pP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Nein          </w: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t xml:space="preserve">                                                                                           geplante</w:t>
            </w:r>
            <w:r w:rsidR="00751717" w:rsidRPr="005E466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751717" w:rsidRPr="005E4664">
              <w:rPr>
                <w:rFonts w:ascii="Comic Sans MS" w:hAnsi="Comic Sans MS" w:cs="Arial"/>
                <w:sz w:val="20"/>
                <w:szCs w:val="20"/>
              </w:rPr>
              <w:t>Anzahl der Tage: ___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p w14:paraId="1615DFF9" w14:textId="5EC1CDA6" w:rsidR="00CB2646" w:rsidRPr="005E4664" w:rsidRDefault="00CB2646" w:rsidP="00CB2646">
            <w:pPr>
              <w:spacing w:before="20" w:after="20"/>
              <w:ind w:right="-57"/>
              <w:rPr>
                <w:rFonts w:ascii="Comic Sans MS" w:hAnsi="Comic Sans MS" w:cs="Courier New"/>
                <w:sz w:val="20"/>
                <w:szCs w:val="20"/>
              </w:rPr>
            </w:pPr>
          </w:p>
          <w:p w14:paraId="11BCE124" w14:textId="603E0848" w:rsidR="00CB2646" w:rsidRPr="005E4664" w:rsidRDefault="00CB2646" w:rsidP="00CB2646">
            <w:pPr>
              <w:spacing w:before="20" w:after="20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NEIN                                                                                                                                                          </w:t>
            </w:r>
          </w:p>
          <w:p w14:paraId="6131242E" w14:textId="2B30FF3F" w:rsidR="00CB2646" w:rsidRPr="005E4664" w:rsidRDefault="00CB2646" w:rsidP="00AA3678">
            <w:pPr>
              <w:spacing w:before="20" w:after="20"/>
              <w:rPr>
                <w:rFonts w:ascii="Comic Sans MS" w:hAnsi="Comic Sans MS" w:cs="Courier New"/>
                <w:sz w:val="20"/>
                <w:szCs w:val="20"/>
              </w:rPr>
            </w:pPr>
          </w:p>
          <w:p w14:paraId="545D495E" w14:textId="77777777" w:rsidR="00CB2646" w:rsidRPr="005E4664" w:rsidRDefault="00CB2646" w:rsidP="00AA3678">
            <w:pPr>
              <w:spacing w:before="20" w:after="20"/>
              <w:rPr>
                <w:rFonts w:ascii="Comic Sans MS" w:hAnsi="Comic Sans MS" w:cs="Courier New"/>
                <w:sz w:val="20"/>
                <w:szCs w:val="20"/>
              </w:rPr>
            </w:pPr>
          </w:p>
          <w:p w14:paraId="0542CEFA" w14:textId="77777777" w:rsidR="00CB2646" w:rsidRPr="005E4664" w:rsidRDefault="00CB2646" w:rsidP="00AA3678">
            <w:pPr>
              <w:spacing w:before="20" w:after="20"/>
              <w:rPr>
                <w:rFonts w:ascii="Comic Sans MS" w:hAnsi="Comic Sans MS" w:cs="Courier New"/>
                <w:sz w:val="20"/>
                <w:szCs w:val="20"/>
              </w:rPr>
            </w:pPr>
          </w:p>
          <w:p w14:paraId="4E177AE8" w14:textId="19D46C13" w:rsidR="00CB2646" w:rsidRPr="005E4664" w:rsidRDefault="00CB2646" w:rsidP="00AA3678">
            <w:pPr>
              <w:spacing w:before="20" w:after="2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AF1F63" w:rsidRPr="001B38AA" w14:paraId="396B232A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D9D9D9"/>
        </w:tblPrEx>
        <w:trPr>
          <w:trHeight w:hRule="exact" w:val="360"/>
        </w:trPr>
        <w:tc>
          <w:tcPr>
            <w:tcW w:w="1042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E6104E"/>
            <w:vAlign w:val="center"/>
          </w:tcPr>
          <w:p w14:paraId="5B3EAD7E" w14:textId="34CF2CE4" w:rsidR="00AF1F63" w:rsidRPr="005E4664" w:rsidRDefault="00CB2646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t>Ich benötige für mein Kind den Schulbus oder einen öffentlichen Bus:</w:t>
            </w:r>
          </w:p>
          <w:p w14:paraId="23777909" w14:textId="58EEC66A" w:rsidR="00CB2646" w:rsidRPr="005E4664" w:rsidRDefault="00CB2646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B2646" w:rsidRPr="001B38AA" w14:paraId="431328C9" w14:textId="77777777" w:rsidTr="00CB26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590"/>
        </w:trPr>
        <w:tc>
          <w:tcPr>
            <w:tcW w:w="1042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vAlign w:val="center"/>
          </w:tcPr>
          <w:p w14:paraId="7A8C4425" w14:textId="1FB492BF" w:rsidR="00CB2646" w:rsidRPr="005E4664" w:rsidRDefault="00CB2646" w:rsidP="00CB2646">
            <w:pPr>
              <w:spacing w:before="20" w:after="20"/>
              <w:ind w:right="-57"/>
              <w:rPr>
                <w:rFonts w:ascii="Comic Sans MS" w:hAnsi="Comic Sans MS" w:cs="Courier New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Arial"/>
                <w:sz w:val="20"/>
                <w:szCs w:val="20"/>
              </w:rPr>
            </w:r>
            <w:r w:rsidR="00751717">
              <w:rPr>
                <w:rFonts w:ascii="Comic Sans MS" w:hAnsi="Comic Sans MS" w:cs="Arial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fldChar w:fldCharType="end"/>
            </w:r>
            <w:r w:rsidR="00E140A3" w:rsidRPr="005E4664">
              <w:rPr>
                <w:rFonts w:ascii="Comic Sans MS" w:hAnsi="Comic Sans MS" w:cs="Arial"/>
                <w:sz w:val="20"/>
                <w:szCs w:val="20"/>
              </w:rPr>
              <w:t xml:space="preserve">  Ja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</w:p>
          <w:p w14:paraId="721F2890" w14:textId="4791FA80" w:rsidR="00CB2646" w:rsidRPr="005E4664" w:rsidRDefault="00CB2646" w:rsidP="00CB2646">
            <w:pPr>
              <w:spacing w:before="20" w:after="20"/>
              <w:ind w:right="-57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instrText xml:space="preserve"> FORMCHECKBOX </w:instrText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</w:r>
            <w:r w:rsidR="00751717">
              <w:rPr>
                <w:rFonts w:ascii="Comic Sans MS" w:hAnsi="Comic Sans MS" w:cs="Courier New"/>
                <w:sz w:val="20"/>
                <w:szCs w:val="20"/>
              </w:rPr>
              <w:fldChar w:fldCharType="separate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fldChar w:fldCharType="end"/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</w:t>
            </w:r>
            <w:r w:rsidR="00E140A3" w:rsidRPr="005E4664">
              <w:rPr>
                <w:rFonts w:ascii="Comic Sans MS" w:hAnsi="Comic Sans MS" w:cs="Courier New"/>
                <w:sz w:val="20"/>
                <w:szCs w:val="20"/>
              </w:rPr>
              <w:t>Nein</w:t>
            </w:r>
            <w:r w:rsidRPr="005E4664">
              <w:rPr>
                <w:rFonts w:ascii="Comic Sans MS" w:hAnsi="Comic Sans MS" w:cs="Courier New"/>
                <w:sz w:val="20"/>
                <w:szCs w:val="20"/>
              </w:rPr>
              <w:t xml:space="preserve">                Kontaktaufnahme mit Taxi Roswitha: 0664/2043103                                                                                                                                          </w:t>
            </w:r>
          </w:p>
          <w:p w14:paraId="6BAF6719" w14:textId="7FF6E174" w:rsidR="00CB2646" w:rsidRPr="005E4664" w:rsidRDefault="00CB2646" w:rsidP="00CB2646">
            <w:pPr>
              <w:spacing w:before="20" w:after="20"/>
              <w:ind w:right="-57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13F1" w:rsidRPr="001B38AA" w14:paraId="1D34317E" w14:textId="77777777" w:rsidTr="00410E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</w:tblPrEx>
        <w:trPr>
          <w:trHeight w:hRule="exact" w:val="34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104E"/>
            <w:vAlign w:val="center"/>
          </w:tcPr>
          <w:p w14:paraId="2E696AD5" w14:textId="0CCCB100" w:rsidR="006B13F1" w:rsidRPr="003217F6" w:rsidRDefault="00CB2646" w:rsidP="00EF33DE">
            <w:pPr>
              <w:pStyle w:val="berschrift5"/>
              <w:rPr>
                <w:rFonts w:ascii="Comic Sans MS" w:hAnsi="Comic Sans MS"/>
                <w:b w:val="0"/>
              </w:rPr>
            </w:pPr>
            <w:r w:rsidRPr="003217F6">
              <w:rPr>
                <w:rFonts w:ascii="Comic Sans MS" w:hAnsi="Comic Sans MS"/>
                <w:b w:val="0"/>
                <w:color w:val="auto"/>
              </w:rPr>
              <w:t>Gesundheit:</w:t>
            </w:r>
            <w:r w:rsidR="00942BEB" w:rsidRPr="003217F6">
              <w:rPr>
                <w:rFonts w:ascii="Comic Sans MS" w:hAnsi="Comic Sans MS"/>
                <w:b w:val="0"/>
                <w:color w:val="auto"/>
              </w:rPr>
              <w:t xml:space="preserve">  </w:t>
            </w:r>
          </w:p>
        </w:tc>
      </w:tr>
      <w:tr w:rsidR="00CB2646" w:rsidRPr="001B38AA" w14:paraId="568B84F7" w14:textId="77777777" w:rsidTr="00D80D5F">
        <w:tblPrEx>
          <w:tblBorders>
            <w:top w:val="single" w:sz="4" w:space="0" w:color="333333"/>
            <w:left w:val="single" w:sz="4" w:space="0" w:color="C0C0C0"/>
            <w:bottom w:val="single" w:sz="4" w:space="0" w:color="808080"/>
            <w:right w:val="single" w:sz="4" w:space="0" w:color="C0C0C0"/>
            <w:insideH w:val="single" w:sz="4" w:space="0" w:color="C0C0C0"/>
            <w:insideV w:val="single" w:sz="4" w:space="0" w:color="808080"/>
          </w:tblBorders>
        </w:tblPrEx>
        <w:trPr>
          <w:trHeight w:hRule="exact" w:val="351"/>
        </w:trPr>
        <w:tc>
          <w:tcPr>
            <w:tcW w:w="10425" w:type="dxa"/>
            <w:gridSpan w:val="9"/>
            <w:tcBorders>
              <w:top w:val="single" w:sz="4" w:space="0" w:color="auto"/>
              <w:bottom w:val="single" w:sz="4" w:space="0" w:color="C0C0C0"/>
            </w:tcBorders>
            <w:shd w:val="clear" w:color="auto" w:fill="D9D9D9"/>
            <w:vAlign w:val="center"/>
          </w:tcPr>
          <w:p w14:paraId="5EB02531" w14:textId="37D48E33" w:rsidR="00CB2646" w:rsidRPr="005E4664" w:rsidRDefault="00CB2646" w:rsidP="00AA3678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t>Operationen – eventuell (frühere) Er</w:t>
            </w:r>
            <w:r w:rsidR="00856831">
              <w:rPr>
                <w:rFonts w:ascii="Comic Sans MS" w:hAnsi="Comic Sans MS" w:cs="Arial"/>
                <w:sz w:val="20"/>
                <w:szCs w:val="20"/>
              </w:rPr>
              <w:t xml:space="preserve">krankungen, Allergien, Befunde, </w:t>
            </w:r>
            <w:r w:rsidRPr="005E4664">
              <w:rPr>
                <w:rFonts w:ascii="Comic Sans MS" w:hAnsi="Comic Sans MS" w:cs="Arial"/>
                <w:sz w:val="20"/>
                <w:szCs w:val="20"/>
              </w:rPr>
              <w:t>Therapien:</w:t>
            </w:r>
          </w:p>
          <w:p w14:paraId="2B78DB8D" w14:textId="34488F59" w:rsidR="00CB2646" w:rsidRPr="005E4664" w:rsidRDefault="00CB2646" w:rsidP="00CB2646">
            <w:pPr>
              <w:spacing w:before="20" w:after="20"/>
              <w:rPr>
                <w:rFonts w:ascii="Comic Sans MS" w:hAnsi="Comic Sans MS" w:cs="Arial"/>
                <w:sz w:val="20"/>
                <w:szCs w:val="20"/>
              </w:rPr>
            </w:pPr>
            <w:r w:rsidRPr="005E4664">
              <w:rPr>
                <w:rFonts w:ascii="Comic Sans MS" w:hAnsi="Comic Sans MS" w:cs="Arial"/>
                <w:sz w:val="20"/>
                <w:szCs w:val="20"/>
              </w:rPr>
              <w:t>Allergien:</w:t>
            </w:r>
          </w:p>
        </w:tc>
      </w:tr>
      <w:tr w:rsidR="00CB2646" w:rsidRPr="001B38AA" w14:paraId="35AE2020" w14:textId="77777777" w:rsidTr="00E25FC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1042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</w:tcPr>
          <w:p w14:paraId="558DA2DF" w14:textId="77777777" w:rsidR="00CB2646" w:rsidRPr="005E4664" w:rsidRDefault="00CB2646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  <w:tr w:rsidR="00AF1F63" w:rsidRPr="005E4664" w14:paraId="486D7974" w14:textId="77777777" w:rsidTr="00410E41">
        <w:tblPrEx>
          <w:tblBorders>
            <w:top w:val="single" w:sz="4" w:space="0" w:color="333333"/>
            <w:left w:val="single" w:sz="4" w:space="0" w:color="C0C0C0"/>
            <w:bottom w:val="single" w:sz="4" w:space="0" w:color="808080"/>
            <w:right w:val="single" w:sz="4" w:space="0" w:color="C0C0C0"/>
            <w:insideH w:val="single" w:sz="4" w:space="0" w:color="C0C0C0"/>
            <w:insideV w:val="single" w:sz="4" w:space="0" w:color="808080"/>
          </w:tblBorders>
        </w:tblPrEx>
        <w:trPr>
          <w:trHeight w:hRule="exact" w:val="333"/>
        </w:trPr>
        <w:tc>
          <w:tcPr>
            <w:tcW w:w="10425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E6104E"/>
            <w:vAlign w:val="center"/>
          </w:tcPr>
          <w:p w14:paraId="21A4C02E" w14:textId="74243B79" w:rsidR="00AF1F63" w:rsidRPr="003217F6" w:rsidRDefault="00CB2646" w:rsidP="00C8159A">
            <w:pPr>
              <w:pStyle w:val="berschrift5"/>
              <w:rPr>
                <w:rFonts w:ascii="Comic Sans MS" w:hAnsi="Comic Sans MS"/>
                <w:b w:val="0"/>
                <w:color w:val="auto"/>
                <w:sz w:val="20"/>
              </w:rPr>
            </w:pPr>
            <w:r w:rsidRPr="003217F6">
              <w:rPr>
                <w:rFonts w:ascii="Comic Sans MS" w:hAnsi="Comic Sans MS"/>
                <w:b w:val="0"/>
                <w:color w:val="auto"/>
                <w:sz w:val="20"/>
              </w:rPr>
              <w:t>Name des Kindes mit dem meine Tochter/ mein Sohn in die selbe Klasse gehen möchte</w:t>
            </w:r>
            <w:r w:rsidR="00E140A3" w:rsidRPr="003217F6">
              <w:rPr>
                <w:rFonts w:ascii="Comic Sans MS" w:hAnsi="Comic Sans MS"/>
                <w:b w:val="0"/>
                <w:color w:val="auto"/>
                <w:sz w:val="20"/>
              </w:rPr>
              <w:t>:</w:t>
            </w:r>
          </w:p>
        </w:tc>
      </w:tr>
      <w:tr w:rsidR="00C8159A" w:rsidRPr="001B38AA" w14:paraId="6955E3E6" w14:textId="77777777" w:rsidTr="00400C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454"/>
        </w:trPr>
        <w:tc>
          <w:tcPr>
            <w:tcW w:w="10425" w:type="dxa"/>
            <w:gridSpan w:val="9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5D0A25B8" w14:textId="4AE1AFBF" w:rsidR="00C8159A" w:rsidRPr="001B38AA" w:rsidRDefault="00C8159A" w:rsidP="00AA3678">
            <w:pPr>
              <w:spacing w:before="60" w:after="60"/>
              <w:rPr>
                <w:rFonts w:ascii="Comic Sans MS" w:hAnsi="Comic Sans MS" w:cs="Courier New"/>
                <w:sz w:val="18"/>
                <w:szCs w:val="18"/>
              </w:rPr>
            </w:pPr>
          </w:p>
        </w:tc>
      </w:tr>
      <w:tr w:rsidR="006B13F1" w:rsidRPr="001B38AA" w14:paraId="54A7E87B" w14:textId="77777777" w:rsidTr="008B1CD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  <w:shd w:val="clear" w:color="auto" w:fill="auto"/>
        </w:tblPrEx>
        <w:trPr>
          <w:trHeight w:hRule="exact" w:val="724"/>
        </w:trPr>
        <w:tc>
          <w:tcPr>
            <w:tcW w:w="5185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</w:tcPr>
          <w:p w14:paraId="0A7A272D" w14:textId="2FDFF9CA" w:rsidR="006B13F1" w:rsidRPr="008B1CD0" w:rsidRDefault="006E074F" w:rsidP="00AA3678">
            <w:pPr>
              <w:spacing w:before="60" w:after="60"/>
              <w:rPr>
                <w:rFonts w:ascii="Comic Sans MS" w:hAnsi="Comic Sans MS" w:cs="Courier New"/>
                <w:sz w:val="16"/>
                <w:szCs w:val="16"/>
              </w:rPr>
            </w:pPr>
            <w:r w:rsidRPr="008B1CD0">
              <w:rPr>
                <w:rFonts w:ascii="Comic Sans MS" w:hAnsi="Comic Sans MS" w:cs="Courier New"/>
                <w:sz w:val="16"/>
                <w:szCs w:val="16"/>
              </w:rPr>
              <w:t>Datum:</w:t>
            </w:r>
          </w:p>
        </w:tc>
        <w:tc>
          <w:tcPr>
            <w:tcW w:w="52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</w:tcPr>
          <w:p w14:paraId="373135EA" w14:textId="06BC1567" w:rsidR="006B13F1" w:rsidRPr="008B1CD0" w:rsidRDefault="006E074F" w:rsidP="00AA3678">
            <w:pPr>
              <w:spacing w:before="60" w:after="60"/>
              <w:rPr>
                <w:rFonts w:ascii="Comic Sans MS" w:hAnsi="Comic Sans MS" w:cs="Courier New"/>
                <w:sz w:val="16"/>
                <w:szCs w:val="16"/>
              </w:rPr>
            </w:pPr>
            <w:r w:rsidRPr="008B1CD0">
              <w:rPr>
                <w:rFonts w:ascii="Comic Sans MS" w:hAnsi="Comic Sans MS"/>
                <w:sz w:val="16"/>
                <w:szCs w:val="16"/>
              </w:rPr>
              <w:t>Unterschrift der Erziehungsberechtigen:</w:t>
            </w:r>
          </w:p>
          <w:p w14:paraId="4A20F784" w14:textId="77777777" w:rsidR="00A9642A" w:rsidRPr="005E4664" w:rsidRDefault="00A9642A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  <w:p w14:paraId="228D1962" w14:textId="77777777" w:rsidR="00A9642A" w:rsidRPr="005E4664" w:rsidRDefault="00A9642A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  <w:p w14:paraId="7BCF3C72" w14:textId="77777777" w:rsidR="00A9642A" w:rsidRPr="005E4664" w:rsidRDefault="00A9642A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  <w:p w14:paraId="6565F9D1" w14:textId="77777777" w:rsidR="00A9642A" w:rsidRPr="005E4664" w:rsidRDefault="00A9642A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  <w:p w14:paraId="0B3D95C9" w14:textId="584EE2F7" w:rsidR="00A9642A" w:rsidRPr="005E4664" w:rsidRDefault="00A9642A" w:rsidP="00AA3678">
            <w:pPr>
              <w:spacing w:before="60" w:after="60"/>
              <w:rPr>
                <w:rFonts w:ascii="Comic Sans MS" w:hAnsi="Comic Sans MS" w:cs="Courier New"/>
                <w:sz w:val="20"/>
                <w:szCs w:val="20"/>
              </w:rPr>
            </w:pPr>
          </w:p>
        </w:tc>
      </w:tr>
    </w:tbl>
    <w:p w14:paraId="5C42ACFA" w14:textId="6011FEB4" w:rsidR="00E72903" w:rsidRPr="001B38AA" w:rsidRDefault="00E72903" w:rsidP="006B13F1">
      <w:pPr>
        <w:rPr>
          <w:rFonts w:ascii="Comic Sans MS" w:hAnsi="Comic Sans MS"/>
          <w:sz w:val="24"/>
          <w:szCs w:val="24"/>
        </w:rPr>
      </w:pPr>
    </w:p>
    <w:sectPr w:rsidR="00E72903" w:rsidRPr="001B38AA" w:rsidSect="008B1CD0">
      <w:headerReference w:type="default" r:id="rId10"/>
      <w:pgSz w:w="12240" w:h="15840"/>
      <w:pgMar w:top="1843" w:right="1134" w:bottom="142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BEE5" w14:textId="77777777" w:rsidR="00992850" w:rsidRDefault="00992850" w:rsidP="005A5AE2">
      <w:pPr>
        <w:spacing w:after="0" w:line="240" w:lineRule="auto"/>
      </w:pPr>
      <w:r>
        <w:separator/>
      </w:r>
    </w:p>
  </w:endnote>
  <w:endnote w:type="continuationSeparator" w:id="0">
    <w:p w14:paraId="4272D4CC" w14:textId="77777777" w:rsidR="00992850" w:rsidRDefault="00992850" w:rsidP="005A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09F0" w14:textId="77777777" w:rsidR="00992850" w:rsidRDefault="00992850" w:rsidP="005A5AE2">
      <w:pPr>
        <w:spacing w:after="0" w:line="240" w:lineRule="auto"/>
      </w:pPr>
      <w:r>
        <w:separator/>
      </w:r>
    </w:p>
  </w:footnote>
  <w:footnote w:type="continuationSeparator" w:id="0">
    <w:p w14:paraId="43EC9E07" w14:textId="77777777" w:rsidR="00992850" w:rsidRDefault="00992850" w:rsidP="005A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A703" w14:textId="77777777" w:rsidR="00A9642A" w:rsidRPr="008B1CD0" w:rsidRDefault="00A9642A" w:rsidP="00773500">
    <w:pPr>
      <w:pStyle w:val="Kopfzeile"/>
      <w:jc w:val="center"/>
      <w:rPr>
        <w:b/>
        <w:bCs/>
        <w:color w:val="3B3838" w:themeColor="background2" w:themeShade="40"/>
        <w:sz w:val="24"/>
        <w:szCs w:val="24"/>
        <w:lang w:val="de-DE"/>
      </w:rPr>
    </w:pPr>
  </w:p>
  <w:p w14:paraId="42E11B97" w14:textId="135A8C3D" w:rsidR="00A9642A" w:rsidRPr="008B1CD0" w:rsidRDefault="005C7F10" w:rsidP="005E4664">
    <w:pPr>
      <w:pStyle w:val="Kopfzeile"/>
      <w:jc w:val="center"/>
      <w:rPr>
        <w:rFonts w:ascii="Comic Sans MS" w:hAnsi="Comic Sans MS"/>
        <w:b/>
        <w:bCs/>
        <w:color w:val="3B3838" w:themeColor="background2" w:themeShade="40"/>
        <w:sz w:val="24"/>
        <w:szCs w:val="24"/>
        <w:lang w:val="de-DE"/>
      </w:rPr>
    </w:pPr>
    <w:r>
      <w:rPr>
        <w:rFonts w:ascii="Comic Sans MS" w:hAnsi="Comic Sans MS"/>
        <w:b/>
        <w:bCs/>
        <w:color w:val="3B3838" w:themeColor="background2" w:themeShade="40"/>
        <w:sz w:val="24"/>
        <w:szCs w:val="24"/>
        <w:lang w:val="de-DE"/>
      </w:rPr>
      <w:t xml:space="preserve">Datenblatt - </w:t>
    </w:r>
    <w:r w:rsidR="00446772" w:rsidRPr="008B1CD0">
      <w:rPr>
        <w:rFonts w:ascii="Comic Sans MS" w:hAnsi="Comic Sans MS"/>
        <w:b/>
        <w:bCs/>
        <w:color w:val="3B3838" w:themeColor="background2" w:themeShade="40"/>
        <w:sz w:val="24"/>
        <w:szCs w:val="24"/>
        <w:lang w:val="de-DE"/>
      </w:rPr>
      <w:t xml:space="preserve">Volksschule </w:t>
    </w:r>
    <w:r>
      <w:rPr>
        <w:rFonts w:ascii="Comic Sans MS" w:hAnsi="Comic Sans MS"/>
        <w:b/>
        <w:bCs/>
        <w:color w:val="3B3838" w:themeColor="background2" w:themeShade="40"/>
        <w:sz w:val="24"/>
        <w:szCs w:val="24"/>
        <w:lang w:val="de-DE"/>
      </w:rPr>
      <w:t>Söding</w:t>
    </w:r>
  </w:p>
  <w:p w14:paraId="58CF6997" w14:textId="13C2C027" w:rsidR="003217F6" w:rsidRPr="005E4664" w:rsidRDefault="008B1CD0" w:rsidP="005C7F10">
    <w:pPr>
      <w:pStyle w:val="Kopfzeile"/>
      <w:jc w:val="center"/>
      <w:rPr>
        <w:rFonts w:ascii="Comic Sans MS" w:hAnsi="Comic Sans MS"/>
        <w:b/>
        <w:bCs/>
        <w:color w:val="3B3838" w:themeColor="background2" w:themeShade="40"/>
        <w:sz w:val="24"/>
        <w:szCs w:val="24"/>
        <w:lang w:val="de-DE"/>
      </w:rPr>
    </w:pPr>
    <w:r w:rsidRPr="008B1CD0">
      <w:rPr>
        <w:rFonts w:ascii="Comic Sans MS" w:hAnsi="Comic Sans MS"/>
        <w:b/>
        <w:bCs/>
        <w:color w:val="3B3838" w:themeColor="background2" w:themeShade="40"/>
        <w:sz w:val="24"/>
        <w:szCs w:val="24"/>
        <w:lang w:val="de-DE"/>
      </w:rPr>
      <w:t>Schulplatz 1</w:t>
    </w:r>
    <w:r w:rsidR="005C7F10">
      <w:rPr>
        <w:rFonts w:ascii="Comic Sans MS" w:hAnsi="Comic Sans MS"/>
        <w:b/>
        <w:bCs/>
        <w:color w:val="3B3838" w:themeColor="background2" w:themeShade="40"/>
        <w:sz w:val="24"/>
        <w:szCs w:val="24"/>
        <w:lang w:val="de-DE"/>
      </w:rPr>
      <w:t>;</w:t>
    </w:r>
    <w:r w:rsidRPr="008B1CD0">
      <w:rPr>
        <w:rFonts w:ascii="Comic Sans MS" w:hAnsi="Comic Sans MS"/>
        <w:b/>
        <w:bCs/>
        <w:color w:val="3B3838" w:themeColor="background2" w:themeShade="40"/>
        <w:sz w:val="24"/>
        <w:szCs w:val="24"/>
        <w:lang w:val="de-DE"/>
      </w:rPr>
      <w:t xml:space="preserve"> 8561 Söding-Sankt Johann; vs.soeding@soeding.at; 0664/88421088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DA"/>
    <w:rsid w:val="00030256"/>
    <w:rsid w:val="00045330"/>
    <w:rsid w:val="000510DE"/>
    <w:rsid w:val="000940F0"/>
    <w:rsid w:val="00097073"/>
    <w:rsid w:val="000B5673"/>
    <w:rsid w:val="000D3429"/>
    <w:rsid w:val="000D4D20"/>
    <w:rsid w:val="000E33B0"/>
    <w:rsid w:val="000F146E"/>
    <w:rsid w:val="001333EE"/>
    <w:rsid w:val="0015154A"/>
    <w:rsid w:val="00172A0C"/>
    <w:rsid w:val="001732FD"/>
    <w:rsid w:val="00173AAC"/>
    <w:rsid w:val="0018316C"/>
    <w:rsid w:val="001908B2"/>
    <w:rsid w:val="001A073A"/>
    <w:rsid w:val="001A0FAC"/>
    <w:rsid w:val="001A6183"/>
    <w:rsid w:val="001B38AA"/>
    <w:rsid w:val="001B4B2D"/>
    <w:rsid w:val="001C5023"/>
    <w:rsid w:val="001C58E7"/>
    <w:rsid w:val="001D3664"/>
    <w:rsid w:val="001E7B37"/>
    <w:rsid w:val="00202444"/>
    <w:rsid w:val="0022102E"/>
    <w:rsid w:val="00237AB7"/>
    <w:rsid w:val="00253358"/>
    <w:rsid w:val="00261621"/>
    <w:rsid w:val="00274D78"/>
    <w:rsid w:val="002849F1"/>
    <w:rsid w:val="002C1B41"/>
    <w:rsid w:val="002C60E8"/>
    <w:rsid w:val="002D1CFE"/>
    <w:rsid w:val="002F27CA"/>
    <w:rsid w:val="003117C9"/>
    <w:rsid w:val="003217F6"/>
    <w:rsid w:val="00332469"/>
    <w:rsid w:val="00333235"/>
    <w:rsid w:val="00361EBD"/>
    <w:rsid w:val="00363619"/>
    <w:rsid w:val="003E147D"/>
    <w:rsid w:val="003E7366"/>
    <w:rsid w:val="004010AC"/>
    <w:rsid w:val="00402AD4"/>
    <w:rsid w:val="00403517"/>
    <w:rsid w:val="00410E41"/>
    <w:rsid w:val="00423658"/>
    <w:rsid w:val="00446772"/>
    <w:rsid w:val="00451B3E"/>
    <w:rsid w:val="004520F5"/>
    <w:rsid w:val="004A320B"/>
    <w:rsid w:val="004A488F"/>
    <w:rsid w:val="004B172A"/>
    <w:rsid w:val="004C59AF"/>
    <w:rsid w:val="004D2A3B"/>
    <w:rsid w:val="004E1D02"/>
    <w:rsid w:val="004E7660"/>
    <w:rsid w:val="005136EC"/>
    <w:rsid w:val="00522129"/>
    <w:rsid w:val="00524BDB"/>
    <w:rsid w:val="00535362"/>
    <w:rsid w:val="00553244"/>
    <w:rsid w:val="00566431"/>
    <w:rsid w:val="005A3EDA"/>
    <w:rsid w:val="005A5AE2"/>
    <w:rsid w:val="005A6B6D"/>
    <w:rsid w:val="005C7D1F"/>
    <w:rsid w:val="005C7F10"/>
    <w:rsid w:val="005E2529"/>
    <w:rsid w:val="005E4664"/>
    <w:rsid w:val="005F3220"/>
    <w:rsid w:val="006118B0"/>
    <w:rsid w:val="00644475"/>
    <w:rsid w:val="00662BBC"/>
    <w:rsid w:val="0066643C"/>
    <w:rsid w:val="00682BF9"/>
    <w:rsid w:val="00691EFA"/>
    <w:rsid w:val="00693BAB"/>
    <w:rsid w:val="006B13F1"/>
    <w:rsid w:val="006C5B1D"/>
    <w:rsid w:val="006E074F"/>
    <w:rsid w:val="006E20A1"/>
    <w:rsid w:val="006F54DD"/>
    <w:rsid w:val="00700860"/>
    <w:rsid w:val="00702742"/>
    <w:rsid w:val="00736761"/>
    <w:rsid w:val="00740A67"/>
    <w:rsid w:val="0074526B"/>
    <w:rsid w:val="00751717"/>
    <w:rsid w:val="00753729"/>
    <w:rsid w:val="0075570B"/>
    <w:rsid w:val="00762511"/>
    <w:rsid w:val="00767E14"/>
    <w:rsid w:val="00773500"/>
    <w:rsid w:val="00774AD0"/>
    <w:rsid w:val="00776ECD"/>
    <w:rsid w:val="00792CDF"/>
    <w:rsid w:val="007D3AAE"/>
    <w:rsid w:val="007E3ED6"/>
    <w:rsid w:val="007F0902"/>
    <w:rsid w:val="00806527"/>
    <w:rsid w:val="00810ABD"/>
    <w:rsid w:val="008124BD"/>
    <w:rsid w:val="00813954"/>
    <w:rsid w:val="008543E2"/>
    <w:rsid w:val="00856831"/>
    <w:rsid w:val="00877641"/>
    <w:rsid w:val="0088243F"/>
    <w:rsid w:val="00891584"/>
    <w:rsid w:val="008B1CD0"/>
    <w:rsid w:val="008D2BF6"/>
    <w:rsid w:val="008E018C"/>
    <w:rsid w:val="008F6C37"/>
    <w:rsid w:val="0091277A"/>
    <w:rsid w:val="0093247F"/>
    <w:rsid w:val="00942BEB"/>
    <w:rsid w:val="00944085"/>
    <w:rsid w:val="009477EC"/>
    <w:rsid w:val="00992850"/>
    <w:rsid w:val="009A0C49"/>
    <w:rsid w:val="009A4D7E"/>
    <w:rsid w:val="009E32B7"/>
    <w:rsid w:val="009E41E4"/>
    <w:rsid w:val="009F3175"/>
    <w:rsid w:val="00A05F6F"/>
    <w:rsid w:val="00A20296"/>
    <w:rsid w:val="00A269C1"/>
    <w:rsid w:val="00A66BBC"/>
    <w:rsid w:val="00A72430"/>
    <w:rsid w:val="00A944C0"/>
    <w:rsid w:val="00A9642A"/>
    <w:rsid w:val="00AA3207"/>
    <w:rsid w:val="00AA3678"/>
    <w:rsid w:val="00AA458B"/>
    <w:rsid w:val="00AB2DD9"/>
    <w:rsid w:val="00AE46D5"/>
    <w:rsid w:val="00AE498D"/>
    <w:rsid w:val="00AF1F63"/>
    <w:rsid w:val="00AF75C7"/>
    <w:rsid w:val="00B064C3"/>
    <w:rsid w:val="00B13C15"/>
    <w:rsid w:val="00B35E67"/>
    <w:rsid w:val="00B903AC"/>
    <w:rsid w:val="00BE4510"/>
    <w:rsid w:val="00BE7E1F"/>
    <w:rsid w:val="00BF45F7"/>
    <w:rsid w:val="00BF5387"/>
    <w:rsid w:val="00BF6900"/>
    <w:rsid w:val="00C02C2A"/>
    <w:rsid w:val="00C110FA"/>
    <w:rsid w:val="00C4214D"/>
    <w:rsid w:val="00C8159A"/>
    <w:rsid w:val="00CB1FFF"/>
    <w:rsid w:val="00CB2646"/>
    <w:rsid w:val="00CB4B90"/>
    <w:rsid w:val="00CD0A65"/>
    <w:rsid w:val="00CE210D"/>
    <w:rsid w:val="00CF318D"/>
    <w:rsid w:val="00D11014"/>
    <w:rsid w:val="00D31D07"/>
    <w:rsid w:val="00D32712"/>
    <w:rsid w:val="00D5309E"/>
    <w:rsid w:val="00D74712"/>
    <w:rsid w:val="00D8034F"/>
    <w:rsid w:val="00DC280C"/>
    <w:rsid w:val="00DD6F88"/>
    <w:rsid w:val="00DF1154"/>
    <w:rsid w:val="00DF4FF1"/>
    <w:rsid w:val="00E0769E"/>
    <w:rsid w:val="00E140A3"/>
    <w:rsid w:val="00E2209D"/>
    <w:rsid w:val="00E372BF"/>
    <w:rsid w:val="00E72903"/>
    <w:rsid w:val="00E75A38"/>
    <w:rsid w:val="00E76D57"/>
    <w:rsid w:val="00E8113D"/>
    <w:rsid w:val="00E919D6"/>
    <w:rsid w:val="00EA40BA"/>
    <w:rsid w:val="00EA65B0"/>
    <w:rsid w:val="00EB1D96"/>
    <w:rsid w:val="00EC5AF8"/>
    <w:rsid w:val="00EE1A08"/>
    <w:rsid w:val="00EF27AC"/>
    <w:rsid w:val="00EF33DE"/>
    <w:rsid w:val="00F10EB8"/>
    <w:rsid w:val="00F22B30"/>
    <w:rsid w:val="00F46388"/>
    <w:rsid w:val="00FB340E"/>
    <w:rsid w:val="00FE757A"/>
    <w:rsid w:val="00FF31D2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99CA27"/>
  <w15:chartTrackingRefBased/>
  <w15:docId w15:val="{7357AA94-AFD1-40E5-9701-0BDCC42C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621"/>
    <w:pPr>
      <w:spacing w:line="256" w:lineRule="auto"/>
    </w:pPr>
    <w:rPr>
      <w:lang w:val="de-AT"/>
    </w:rPr>
  </w:style>
  <w:style w:type="paragraph" w:styleId="berschrift5">
    <w:name w:val="heading 5"/>
    <w:basedOn w:val="Standard"/>
    <w:next w:val="Standard"/>
    <w:link w:val="berschrift5Zchn"/>
    <w:qFormat/>
    <w:rsid w:val="006B13F1"/>
    <w:pPr>
      <w:keepNext/>
      <w:spacing w:before="20" w:after="20" w:line="240" w:lineRule="auto"/>
      <w:outlineLvl w:val="4"/>
    </w:pPr>
    <w:rPr>
      <w:rFonts w:ascii="Calibri" w:eastAsia="Times New Roman" w:hAnsi="Calibri" w:cs="Arial"/>
      <w:b/>
      <w:color w:val="FFFFFF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5AE2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5AE2"/>
  </w:style>
  <w:style w:type="paragraph" w:styleId="Fuzeile">
    <w:name w:val="footer"/>
    <w:basedOn w:val="Standard"/>
    <w:link w:val="FuzeileZchn"/>
    <w:uiPriority w:val="99"/>
    <w:unhideWhenUsed/>
    <w:rsid w:val="005A5AE2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5AE2"/>
  </w:style>
  <w:style w:type="character" w:styleId="Hyperlink">
    <w:name w:val="Hyperlink"/>
    <w:basedOn w:val="Absatz-Standardschriftart"/>
    <w:uiPriority w:val="99"/>
    <w:unhideWhenUsed/>
    <w:rsid w:val="005A5AE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A5AE2"/>
    <w:rPr>
      <w:color w:val="605E5C"/>
      <w:shd w:val="clear" w:color="auto" w:fill="E1DFDD"/>
    </w:rPr>
  </w:style>
  <w:style w:type="paragraph" w:customStyle="1" w:styleId="Default">
    <w:name w:val="Default"/>
    <w:rsid w:val="00151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113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903A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03AC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6B13F1"/>
    <w:rPr>
      <w:rFonts w:ascii="Calibri" w:eastAsia="Times New Roman" w:hAnsi="Calibri" w:cs="Arial"/>
      <w:b/>
      <w:color w:val="FFFFFF"/>
      <w:sz w:val="24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42A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-di\AppData\Local\Microsoft\Windows\INetCache\Content.Outlook\PHFE64WZ\Brief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135A3A4045C45BE2758A8CA44DF35" ma:contentTypeVersion="13" ma:contentTypeDescription="Create a new document." ma:contentTypeScope="" ma:versionID="3fd4186c4ca05c5aaa3d15dacb0b3021">
  <xsd:schema xmlns:xsd="http://www.w3.org/2001/XMLSchema" xmlns:xs="http://www.w3.org/2001/XMLSchema" xmlns:p="http://schemas.microsoft.com/office/2006/metadata/properties" xmlns:ns3="aeee4eb4-3e28-4ba6-adec-b62d248b9f5b" xmlns:ns4="00001060-717a-4880-a24b-a6f33d506cd1" targetNamespace="http://schemas.microsoft.com/office/2006/metadata/properties" ma:root="true" ma:fieldsID="40b28a2f6331036db94fa24708171617" ns3:_="" ns4:_="">
    <xsd:import namespace="aeee4eb4-3e28-4ba6-adec-b62d248b9f5b"/>
    <xsd:import namespace="00001060-717a-4880-a24b-a6f33d506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e4eb4-3e28-4ba6-adec-b62d248b9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01060-717a-4880-a24b-a6f33d506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FA82-043B-44F6-BDB2-8A31ECF52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ED188-8759-4E04-95D2-A1B4C13CEC54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aeee4eb4-3e28-4ba6-adec-b62d248b9f5b"/>
    <ds:schemaRef ds:uri="http://schemas.microsoft.com/office/infopath/2007/PartnerControls"/>
    <ds:schemaRef ds:uri="http://schemas.openxmlformats.org/package/2006/metadata/core-properties"/>
    <ds:schemaRef ds:uri="00001060-717a-4880-a24b-a6f33d506cd1"/>
  </ds:schemaRefs>
</ds:datastoreItem>
</file>

<file path=customXml/itemProps3.xml><?xml version="1.0" encoding="utf-8"?>
<ds:datastoreItem xmlns:ds="http://schemas.openxmlformats.org/officeDocument/2006/customXml" ds:itemID="{69F96DBE-5776-43D9-988F-437242FFF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e4eb4-3e28-4ba6-adec-b62d248b9f5b"/>
    <ds:schemaRef ds:uri="00001060-717a-4880-a24b-a6f33d506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1C841-1AAA-4523-A74B-E70AC2A0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vs-direktion-stjk@outlook.de</dc:creator>
  <cp:keywords/>
  <dc:description/>
  <cp:lastModifiedBy>vs.geistthal</cp:lastModifiedBy>
  <cp:revision>9</cp:revision>
  <cp:lastPrinted>2023-11-29T10:04:00Z</cp:lastPrinted>
  <dcterms:created xsi:type="dcterms:W3CDTF">2023-11-29T08:05:00Z</dcterms:created>
  <dcterms:modified xsi:type="dcterms:W3CDTF">2023-11-29T10:14:00Z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0x010100318135A3A4045C45BE2758A8CA44DF35</vt:lpwstr>
  </property>
</Properties>
</file>